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FE" w:rsidRDefault="00A14FFE" w:rsidP="00524459">
      <w:pPr>
        <w:jc w:val="center"/>
        <w:rPr>
          <w:b/>
          <w:sz w:val="28"/>
          <w:szCs w:val="28"/>
        </w:rPr>
      </w:pPr>
    </w:p>
    <w:p w:rsidR="00A14FFE" w:rsidRDefault="00A14FFE" w:rsidP="00524459">
      <w:pPr>
        <w:jc w:val="center"/>
        <w:rPr>
          <w:b/>
          <w:sz w:val="28"/>
          <w:szCs w:val="28"/>
        </w:rPr>
      </w:pPr>
    </w:p>
    <w:p w:rsidR="00A14FFE" w:rsidRDefault="00A14FFE" w:rsidP="00524459">
      <w:pPr>
        <w:jc w:val="center"/>
        <w:rPr>
          <w:b/>
          <w:sz w:val="28"/>
          <w:szCs w:val="28"/>
        </w:rPr>
      </w:pPr>
    </w:p>
    <w:p w:rsidR="00A14FFE" w:rsidRPr="007013A1" w:rsidRDefault="00A14FFE" w:rsidP="00524459">
      <w:pPr>
        <w:jc w:val="center"/>
        <w:rPr>
          <w:b/>
          <w:sz w:val="28"/>
          <w:szCs w:val="28"/>
        </w:rPr>
      </w:pPr>
      <w:r w:rsidRPr="007013A1">
        <w:rPr>
          <w:b/>
          <w:sz w:val="28"/>
          <w:szCs w:val="28"/>
        </w:rPr>
        <w:t>Oświadczenie</w:t>
      </w:r>
    </w:p>
    <w:p w:rsidR="00A14FFE" w:rsidRDefault="00A14FFE" w:rsidP="00524459">
      <w:pPr>
        <w:rPr>
          <w:sz w:val="22"/>
          <w:szCs w:val="22"/>
        </w:rPr>
      </w:pPr>
    </w:p>
    <w:p w:rsidR="00A14FFE" w:rsidRDefault="00A14FFE" w:rsidP="00524459">
      <w:pPr>
        <w:rPr>
          <w:sz w:val="22"/>
          <w:szCs w:val="22"/>
        </w:rPr>
      </w:pPr>
      <w:r>
        <w:rPr>
          <w:sz w:val="22"/>
          <w:szCs w:val="22"/>
        </w:rPr>
        <w:t>Ja niżej podpisana/y ……………………………………………………………………………………...</w:t>
      </w:r>
    </w:p>
    <w:p w:rsidR="00A14FFE" w:rsidRPr="007013A1" w:rsidRDefault="00A14FFE" w:rsidP="007013A1">
      <w:pPr>
        <w:ind w:left="3540" w:firstLine="708"/>
        <w:rPr>
          <w:sz w:val="16"/>
          <w:szCs w:val="16"/>
        </w:rPr>
      </w:pPr>
      <w:r w:rsidRPr="007013A1">
        <w:rPr>
          <w:sz w:val="16"/>
          <w:szCs w:val="16"/>
        </w:rPr>
        <w:t>(imię i nazwisko)</w:t>
      </w:r>
    </w:p>
    <w:p w:rsidR="00A14FFE" w:rsidRDefault="00A14FFE" w:rsidP="00524459">
      <w:pPr>
        <w:rPr>
          <w:sz w:val="22"/>
          <w:szCs w:val="22"/>
        </w:rPr>
      </w:pPr>
    </w:p>
    <w:p w:rsidR="00A14FFE" w:rsidRDefault="00A14FFE" w:rsidP="00524459">
      <w:pPr>
        <w:rPr>
          <w:sz w:val="22"/>
          <w:szCs w:val="22"/>
        </w:rPr>
      </w:pPr>
    </w:p>
    <w:p w:rsidR="00A14FFE" w:rsidRDefault="00A14FFE" w:rsidP="007013A1">
      <w:pPr>
        <w:jc w:val="both"/>
      </w:pPr>
      <w:r>
        <w:rPr>
          <w:sz w:val="22"/>
          <w:szCs w:val="22"/>
        </w:rPr>
        <w:t xml:space="preserve">przystępując do naboru na wolne stanowisko urzędnicze w związku z art. 6 ustawy z dnia 21 listopada 2008 r. o pracownikach samorządowych i w związku z postanowieniami </w:t>
      </w:r>
      <w:r w:rsidRPr="002546F4">
        <w:t>Regulaminu naboru na wolne stanowisko urzędnicze, w tym wolne kierownicze stanowisko urzędnicze w Urzędzie Gminy w Żelechlinku</w:t>
      </w:r>
    </w:p>
    <w:p w:rsidR="00A14FFE" w:rsidRDefault="00A14FFE" w:rsidP="00524459"/>
    <w:p w:rsidR="00A14FFE" w:rsidRDefault="00A14FFE" w:rsidP="007013A1">
      <w:pPr>
        <w:jc w:val="center"/>
        <w:rPr>
          <w:b/>
        </w:rPr>
      </w:pPr>
      <w:r>
        <w:rPr>
          <w:b/>
        </w:rPr>
        <w:t>o</w:t>
      </w:r>
      <w:r w:rsidRPr="007013A1">
        <w:rPr>
          <w:b/>
        </w:rPr>
        <w:t>świadczam</w:t>
      </w:r>
    </w:p>
    <w:p w:rsidR="00A14FFE" w:rsidRPr="007013A1" w:rsidRDefault="00A14FFE" w:rsidP="007013A1">
      <w:pPr>
        <w:jc w:val="center"/>
        <w:rPr>
          <w:b/>
        </w:rPr>
      </w:pPr>
    </w:p>
    <w:p w:rsidR="00A14FFE" w:rsidRDefault="00A14FFE" w:rsidP="00524459">
      <w:r>
        <w:t>świadoma/y odpowiedzialności karnej wynikającej z art. 233 Kodeksu karnego, że:</w:t>
      </w:r>
    </w:p>
    <w:p w:rsidR="00A14FFE" w:rsidRDefault="00A14FFE" w:rsidP="00524459"/>
    <w:p w:rsidR="00A14FFE" w:rsidRDefault="00A14FFE" w:rsidP="007013A1">
      <w:pPr>
        <w:spacing w:after="120"/>
      </w:pPr>
      <w:r>
        <w:t>□ posiadam obywatelstwo polskie*</w:t>
      </w:r>
    </w:p>
    <w:p w:rsidR="00A14FFE" w:rsidRDefault="00A14FFE" w:rsidP="007013A1">
      <w:pPr>
        <w:spacing w:after="120"/>
        <w:jc w:val="both"/>
        <w:rPr>
          <w:szCs w:val="26"/>
        </w:rPr>
      </w:pPr>
      <w:r>
        <w:t xml:space="preserve">□ posiadam </w:t>
      </w:r>
      <w:r w:rsidRPr="00DC0AEA">
        <w:rPr>
          <w:szCs w:val="26"/>
        </w:rPr>
        <w:t>obywatelstw</w:t>
      </w:r>
      <w:r>
        <w:rPr>
          <w:szCs w:val="26"/>
        </w:rPr>
        <w:t xml:space="preserve">o innego niż Polska </w:t>
      </w:r>
      <w:r w:rsidRPr="00DC0AEA">
        <w:rPr>
          <w:szCs w:val="26"/>
        </w:rPr>
        <w:t>państwa Unii Europejskiej lub innego państwa, którego obywatelom, na podstawie umów międz</w:t>
      </w:r>
      <w:r>
        <w:rPr>
          <w:szCs w:val="26"/>
        </w:rPr>
        <w:t xml:space="preserve">ynarodowych lub przepisów prawa </w:t>
      </w:r>
      <w:r w:rsidRPr="00DC0AEA">
        <w:rPr>
          <w:szCs w:val="26"/>
        </w:rPr>
        <w:t>wspólnotowego, przysługuje prawo do podjęcia zatrudnienia na terytorium Rzeczypospolitej Polskiej</w:t>
      </w:r>
      <w:r>
        <w:rPr>
          <w:szCs w:val="26"/>
        </w:rPr>
        <w:t>*</w:t>
      </w:r>
    </w:p>
    <w:p w:rsidR="00A14FFE" w:rsidRDefault="00A14FFE" w:rsidP="007013A1">
      <w:pPr>
        <w:spacing w:after="120"/>
        <w:rPr>
          <w:szCs w:val="26"/>
        </w:rPr>
      </w:pPr>
      <w:r>
        <w:rPr>
          <w:szCs w:val="26"/>
        </w:rPr>
        <w:t xml:space="preserve">□ </w:t>
      </w:r>
      <w:r w:rsidRPr="00DC0AEA">
        <w:rPr>
          <w:szCs w:val="26"/>
        </w:rPr>
        <w:t>posiada</w:t>
      </w:r>
      <w:r>
        <w:rPr>
          <w:szCs w:val="26"/>
        </w:rPr>
        <w:t>m</w:t>
      </w:r>
      <w:r w:rsidRPr="00DC0AEA">
        <w:rPr>
          <w:szCs w:val="26"/>
        </w:rPr>
        <w:t xml:space="preserve"> pełn</w:t>
      </w:r>
      <w:r>
        <w:rPr>
          <w:szCs w:val="26"/>
        </w:rPr>
        <w:t>ą</w:t>
      </w:r>
      <w:r w:rsidRPr="00DC0AEA">
        <w:rPr>
          <w:szCs w:val="26"/>
        </w:rPr>
        <w:t xml:space="preserve"> zdolnoś</w:t>
      </w:r>
      <w:r>
        <w:rPr>
          <w:szCs w:val="26"/>
        </w:rPr>
        <w:t>ć</w:t>
      </w:r>
      <w:r w:rsidRPr="00DC0AEA">
        <w:rPr>
          <w:szCs w:val="26"/>
        </w:rPr>
        <w:t xml:space="preserve"> do czynności prawnych</w:t>
      </w:r>
      <w:r>
        <w:rPr>
          <w:szCs w:val="26"/>
        </w:rPr>
        <w:t>*</w:t>
      </w:r>
    </w:p>
    <w:p w:rsidR="00A14FFE" w:rsidRDefault="00A14FFE" w:rsidP="007013A1">
      <w:pPr>
        <w:spacing w:after="120"/>
        <w:rPr>
          <w:szCs w:val="26"/>
        </w:rPr>
      </w:pPr>
      <w:r>
        <w:rPr>
          <w:szCs w:val="26"/>
        </w:rPr>
        <w:t>□</w:t>
      </w:r>
      <w:r w:rsidRPr="00DC0AEA">
        <w:rPr>
          <w:szCs w:val="26"/>
        </w:rPr>
        <w:t xml:space="preserve"> korzysta</w:t>
      </w:r>
      <w:r>
        <w:rPr>
          <w:szCs w:val="26"/>
        </w:rPr>
        <w:t>m</w:t>
      </w:r>
      <w:r w:rsidRPr="00DC0AEA">
        <w:rPr>
          <w:szCs w:val="26"/>
        </w:rPr>
        <w:t xml:space="preserve"> z pełni </w:t>
      </w:r>
      <w:r>
        <w:rPr>
          <w:szCs w:val="26"/>
        </w:rPr>
        <w:t>praw publicznych*</w:t>
      </w:r>
    </w:p>
    <w:p w:rsidR="00A14FFE" w:rsidRPr="00DC0AEA" w:rsidRDefault="00A14FFE" w:rsidP="007013A1">
      <w:pPr>
        <w:spacing w:after="120"/>
        <w:jc w:val="both"/>
        <w:rPr>
          <w:szCs w:val="26"/>
        </w:rPr>
      </w:pPr>
      <w:r>
        <w:rPr>
          <w:szCs w:val="26"/>
        </w:rPr>
        <w:t xml:space="preserve">□ nie byłam/byłem skazana/y </w:t>
      </w:r>
      <w:r>
        <w:t xml:space="preserve">prawomocnym wyrokiem sądu </w:t>
      </w:r>
      <w:r w:rsidRPr="00DC0AEA">
        <w:rPr>
          <w:szCs w:val="26"/>
        </w:rPr>
        <w:t xml:space="preserve">za umyślne przestępstwo ścigane </w:t>
      </w:r>
      <w:r>
        <w:rPr>
          <w:szCs w:val="26"/>
        </w:rPr>
        <w:br/>
      </w:r>
      <w:r w:rsidRPr="00DC0AEA">
        <w:rPr>
          <w:szCs w:val="26"/>
        </w:rPr>
        <w:t>z oskarżenia publicznego lub umyślne przestępstwo skarbowe</w:t>
      </w:r>
      <w:r>
        <w:rPr>
          <w:szCs w:val="26"/>
        </w:rPr>
        <w:t>*</w:t>
      </w:r>
      <w:r w:rsidRPr="00DC0AEA">
        <w:rPr>
          <w:szCs w:val="26"/>
        </w:rPr>
        <w:t xml:space="preserve"> </w:t>
      </w:r>
    </w:p>
    <w:p w:rsidR="00A14FFE" w:rsidRPr="00DC0AEA" w:rsidRDefault="00A14FFE" w:rsidP="007013A1">
      <w:pPr>
        <w:spacing w:after="120"/>
        <w:jc w:val="both"/>
        <w:rPr>
          <w:szCs w:val="26"/>
        </w:rPr>
      </w:pPr>
      <w:r>
        <w:rPr>
          <w:szCs w:val="26"/>
        </w:rPr>
        <w:t>□ charakter</w:t>
      </w:r>
      <w:r w:rsidRPr="00DC0AEA">
        <w:rPr>
          <w:szCs w:val="26"/>
        </w:rPr>
        <w:t xml:space="preserve"> wykonywanej </w:t>
      </w:r>
      <w:r>
        <w:rPr>
          <w:szCs w:val="26"/>
        </w:rPr>
        <w:t xml:space="preserve">przeze mnie działalności gospodarczej jest zgodny </w:t>
      </w:r>
      <w:r w:rsidRPr="00DC0AEA">
        <w:rPr>
          <w:szCs w:val="26"/>
        </w:rPr>
        <w:t xml:space="preserve">z wymaganiami </w:t>
      </w:r>
      <w:r>
        <w:rPr>
          <w:szCs w:val="26"/>
        </w:rPr>
        <w:t>określonymi w ogłoszeniu o naborze</w:t>
      </w:r>
      <w:r>
        <w:t>*</w:t>
      </w:r>
    </w:p>
    <w:p w:rsidR="00A14FFE" w:rsidRPr="00DC0AEA" w:rsidRDefault="00A14FFE" w:rsidP="007013A1">
      <w:pPr>
        <w:spacing w:after="120"/>
        <w:jc w:val="both"/>
        <w:rPr>
          <w:szCs w:val="26"/>
        </w:rPr>
      </w:pPr>
      <w:r>
        <w:t xml:space="preserve">⁯ </w:t>
      </w:r>
      <w:r w:rsidRPr="00DC0AEA">
        <w:rPr>
          <w:szCs w:val="26"/>
        </w:rPr>
        <w:t>wyraż</w:t>
      </w:r>
      <w:r>
        <w:rPr>
          <w:szCs w:val="26"/>
        </w:rPr>
        <w:t xml:space="preserve">am zgodę </w:t>
      </w:r>
      <w:r w:rsidRPr="00DC0AEA">
        <w:rPr>
          <w:szCs w:val="26"/>
        </w:rPr>
        <w:t xml:space="preserve">na przetwarzanie przez Urząd </w:t>
      </w:r>
      <w:r>
        <w:rPr>
          <w:szCs w:val="26"/>
        </w:rPr>
        <w:t xml:space="preserve">Gminy w Żelechlinku moich danych osobowych </w:t>
      </w:r>
      <w:r w:rsidRPr="00DC0AEA">
        <w:rPr>
          <w:szCs w:val="26"/>
        </w:rPr>
        <w:t>zawartych w dokumentach składanych w związku z naborem dla celów przeprowadzenia otwartego i konkurencyjnego naboru na wolne stanowisko urzędnicze i jego dokumentacji</w:t>
      </w:r>
      <w:r>
        <w:rPr>
          <w:szCs w:val="26"/>
        </w:rPr>
        <w:t xml:space="preserve">. Zostałam/em poinformowana/y, że niniejsza zgoda może zostać wycofana </w:t>
      </w:r>
      <w:r>
        <w:rPr>
          <w:szCs w:val="26"/>
        </w:rPr>
        <w:br/>
        <w:t>w każdym czasie poprzez przesłanie oświadczenia o wycofaniu zgody na adres Urzędu Gminy w Żelechlinku. Wycofanie zgody nie wpływa jednak na zgodność z prawem przetwarzania, którego dokonano na podstawie tej zgody przed jej wycofaniem*</w:t>
      </w:r>
    </w:p>
    <w:p w:rsidR="00A14FFE" w:rsidRDefault="00A14FFE" w:rsidP="007013A1">
      <w:pPr>
        <w:spacing w:after="120"/>
      </w:pPr>
    </w:p>
    <w:p w:rsidR="00A14FFE" w:rsidRDefault="00A14FFE" w:rsidP="007013A1">
      <w:pPr>
        <w:spacing w:after="120"/>
      </w:pPr>
    </w:p>
    <w:p w:rsidR="00A14FFE" w:rsidRDefault="00A14FFE" w:rsidP="007013A1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…………………………………………</w:t>
      </w:r>
    </w:p>
    <w:p w:rsidR="00A14FFE" w:rsidRDefault="00A14FFE" w:rsidP="007013A1">
      <w:pPr>
        <w:ind w:firstLine="708"/>
        <w:rPr>
          <w:sz w:val="16"/>
          <w:szCs w:val="16"/>
        </w:rPr>
      </w:pPr>
      <w:r w:rsidRPr="007013A1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Pr="007013A1">
        <w:rPr>
          <w:sz w:val="16"/>
          <w:szCs w:val="16"/>
        </w:rPr>
        <w:t xml:space="preserve"> (podpis)</w:t>
      </w:r>
    </w:p>
    <w:p w:rsidR="00A14FFE" w:rsidRDefault="00A14FFE" w:rsidP="007013A1">
      <w:pPr>
        <w:rPr>
          <w:sz w:val="16"/>
          <w:szCs w:val="16"/>
        </w:rPr>
      </w:pPr>
    </w:p>
    <w:p w:rsidR="00A14FFE" w:rsidRDefault="00A14FFE" w:rsidP="007013A1">
      <w:pPr>
        <w:rPr>
          <w:sz w:val="16"/>
          <w:szCs w:val="16"/>
        </w:rPr>
      </w:pPr>
    </w:p>
    <w:p w:rsidR="00A14FFE" w:rsidRDefault="00A14FFE" w:rsidP="007013A1">
      <w:pPr>
        <w:rPr>
          <w:sz w:val="16"/>
          <w:szCs w:val="16"/>
        </w:rPr>
      </w:pPr>
    </w:p>
    <w:p w:rsidR="00A14FFE" w:rsidRDefault="00A14FFE" w:rsidP="007013A1">
      <w:pPr>
        <w:rPr>
          <w:sz w:val="16"/>
          <w:szCs w:val="16"/>
        </w:rPr>
      </w:pPr>
    </w:p>
    <w:p w:rsidR="00A14FFE" w:rsidRDefault="00A14FFE" w:rsidP="007013A1">
      <w:pPr>
        <w:rPr>
          <w:sz w:val="16"/>
          <w:szCs w:val="16"/>
        </w:rPr>
      </w:pPr>
    </w:p>
    <w:p w:rsidR="00A14FFE" w:rsidRPr="007013A1" w:rsidRDefault="00A14FFE" w:rsidP="007013A1">
      <w:pPr>
        <w:rPr>
          <w:b/>
          <w:sz w:val="22"/>
          <w:szCs w:val="22"/>
        </w:rPr>
      </w:pPr>
      <w:r w:rsidRPr="007013A1">
        <w:rPr>
          <w:b/>
          <w:sz w:val="22"/>
          <w:szCs w:val="22"/>
        </w:rPr>
        <w:t>* jeżeli w naborze jest wymagane i dotyczy kandydata, należy wstawić znak „X”</w:t>
      </w:r>
    </w:p>
    <w:p w:rsidR="00A14FFE" w:rsidRPr="000C5108" w:rsidRDefault="00A14FFE" w:rsidP="00524459">
      <w:pPr>
        <w:rPr>
          <w:sz w:val="22"/>
          <w:szCs w:val="22"/>
        </w:rPr>
      </w:pPr>
    </w:p>
    <w:p w:rsidR="00A14FFE" w:rsidRDefault="00A14FFE" w:rsidP="00524459">
      <w:pPr>
        <w:jc w:val="right"/>
        <w:rPr>
          <w:sz w:val="20"/>
          <w:szCs w:val="20"/>
        </w:rPr>
      </w:pPr>
    </w:p>
    <w:p w:rsidR="00A14FFE" w:rsidRDefault="00A14FFE" w:rsidP="00524459">
      <w:pPr>
        <w:jc w:val="right"/>
        <w:rPr>
          <w:sz w:val="20"/>
          <w:szCs w:val="20"/>
        </w:rPr>
      </w:pPr>
    </w:p>
    <w:p w:rsidR="00A14FFE" w:rsidRDefault="00A14FFE" w:rsidP="00524459">
      <w:pPr>
        <w:jc w:val="right"/>
        <w:rPr>
          <w:sz w:val="20"/>
          <w:szCs w:val="20"/>
        </w:rPr>
      </w:pPr>
    </w:p>
    <w:p w:rsidR="00A14FFE" w:rsidRDefault="00A14FFE" w:rsidP="00524459">
      <w:pPr>
        <w:jc w:val="right"/>
        <w:rPr>
          <w:sz w:val="20"/>
          <w:szCs w:val="20"/>
        </w:rPr>
      </w:pPr>
    </w:p>
    <w:p w:rsidR="00A14FFE" w:rsidRDefault="00A14FFE" w:rsidP="00524459">
      <w:pPr>
        <w:jc w:val="right"/>
        <w:rPr>
          <w:sz w:val="20"/>
          <w:szCs w:val="20"/>
        </w:rPr>
      </w:pPr>
    </w:p>
    <w:p w:rsidR="00A14FFE" w:rsidRDefault="00A14FFE" w:rsidP="00524459">
      <w:pPr>
        <w:jc w:val="right"/>
        <w:rPr>
          <w:sz w:val="20"/>
          <w:szCs w:val="20"/>
        </w:rPr>
      </w:pPr>
    </w:p>
    <w:p w:rsidR="00A14FFE" w:rsidRDefault="00A14FFE" w:rsidP="00524459">
      <w:pPr>
        <w:jc w:val="right"/>
        <w:rPr>
          <w:sz w:val="20"/>
          <w:szCs w:val="20"/>
        </w:rPr>
      </w:pPr>
    </w:p>
    <w:p w:rsidR="00A14FFE" w:rsidRDefault="00A14FFE" w:rsidP="00524459">
      <w:pPr>
        <w:jc w:val="right"/>
        <w:rPr>
          <w:sz w:val="20"/>
          <w:szCs w:val="20"/>
        </w:rPr>
      </w:pPr>
    </w:p>
    <w:p w:rsidR="00A14FFE" w:rsidRDefault="00A14FFE" w:rsidP="00524459">
      <w:pPr>
        <w:jc w:val="right"/>
        <w:rPr>
          <w:sz w:val="20"/>
          <w:szCs w:val="20"/>
        </w:rPr>
      </w:pPr>
    </w:p>
    <w:p w:rsidR="00A14FFE" w:rsidRDefault="00A14FFE" w:rsidP="00524459">
      <w:pPr>
        <w:jc w:val="right"/>
        <w:rPr>
          <w:sz w:val="22"/>
          <w:szCs w:val="22"/>
        </w:rPr>
      </w:pPr>
      <w:r>
        <w:rPr>
          <w:sz w:val="22"/>
          <w:szCs w:val="22"/>
        </w:rPr>
        <w:t>Żelechlinek, dn. ………………………</w:t>
      </w:r>
    </w:p>
    <w:p w:rsidR="00A14FFE" w:rsidRDefault="00A14FFE" w:rsidP="0052445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A14FFE" w:rsidRPr="00050A07" w:rsidRDefault="00A14FFE" w:rsidP="00524459">
      <w:pPr>
        <w:ind w:firstLine="708"/>
        <w:rPr>
          <w:sz w:val="16"/>
          <w:szCs w:val="16"/>
        </w:rPr>
      </w:pPr>
      <w:r w:rsidRPr="00050A07">
        <w:rPr>
          <w:sz w:val="16"/>
          <w:szCs w:val="16"/>
        </w:rPr>
        <w:t>(imię i nazwisko kandydata)</w:t>
      </w:r>
    </w:p>
    <w:p w:rsidR="00A14FFE" w:rsidRPr="00050A07" w:rsidRDefault="00A14FFE" w:rsidP="00524459">
      <w:pPr>
        <w:rPr>
          <w:sz w:val="22"/>
          <w:szCs w:val="22"/>
        </w:rPr>
      </w:pPr>
    </w:p>
    <w:p w:rsidR="00A14FFE" w:rsidRPr="00050A07" w:rsidRDefault="00A14FFE" w:rsidP="00524459">
      <w:pPr>
        <w:jc w:val="center"/>
        <w:rPr>
          <w:b/>
          <w:sz w:val="28"/>
          <w:szCs w:val="28"/>
          <w:u w:val="single"/>
        </w:rPr>
      </w:pPr>
      <w:r w:rsidRPr="00050A07">
        <w:rPr>
          <w:b/>
          <w:sz w:val="28"/>
          <w:szCs w:val="28"/>
          <w:u w:val="single"/>
        </w:rPr>
        <w:t>Informacja o warunkach przetwarzania danych osobowych</w:t>
      </w:r>
    </w:p>
    <w:p w:rsidR="00A14FFE" w:rsidRDefault="00A14FFE" w:rsidP="00524459">
      <w:pPr>
        <w:jc w:val="center"/>
        <w:rPr>
          <w:b/>
          <w:sz w:val="22"/>
        </w:rPr>
      </w:pPr>
    </w:p>
    <w:p w:rsidR="00A14FFE" w:rsidRPr="00986D11" w:rsidRDefault="00A14FFE" w:rsidP="00986D11">
      <w:pPr>
        <w:spacing w:after="120"/>
        <w:jc w:val="both"/>
        <w:rPr>
          <w:sz w:val="22"/>
          <w:szCs w:val="22"/>
        </w:rPr>
      </w:pPr>
      <w:r w:rsidRPr="00986D11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A14FFE" w:rsidRPr="00986D11" w:rsidRDefault="00A14FFE" w:rsidP="00986D11">
      <w:pPr>
        <w:pStyle w:val="Heading1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b w:val="0"/>
          <w:color w:val="000000"/>
          <w:sz w:val="22"/>
          <w:szCs w:val="22"/>
        </w:rPr>
      </w:pPr>
      <w:r w:rsidRPr="00986D11">
        <w:rPr>
          <w:b w:val="0"/>
          <w:color w:val="000000"/>
          <w:sz w:val="22"/>
          <w:szCs w:val="22"/>
        </w:rPr>
        <w:t>Administratorem Pani/Pana danych osobowych jest Gmina Żelechlinek (</w:t>
      </w:r>
      <w:r w:rsidRPr="00986D11">
        <w:rPr>
          <w:b w:val="0"/>
          <w:sz w:val="22"/>
          <w:szCs w:val="22"/>
        </w:rPr>
        <w:t xml:space="preserve">ul. Plac Tysiąclecia 1, </w:t>
      </w:r>
      <w:r>
        <w:rPr>
          <w:b w:val="0"/>
          <w:sz w:val="22"/>
          <w:szCs w:val="22"/>
        </w:rPr>
        <w:br/>
      </w:r>
      <w:r w:rsidRPr="00986D11">
        <w:rPr>
          <w:b w:val="0"/>
          <w:sz w:val="22"/>
          <w:szCs w:val="22"/>
        </w:rPr>
        <w:t xml:space="preserve">97-226 Żelechlinek, telefon 44 712-27-12, fax 44 712-27-70, e-mail: </w:t>
      </w:r>
      <w:hyperlink r:id="rId5" w:history="1">
        <w:r w:rsidRPr="00986D11">
          <w:rPr>
            <w:rStyle w:val="Hyperlink"/>
            <w:b w:val="0"/>
            <w:sz w:val="22"/>
            <w:szCs w:val="22"/>
          </w:rPr>
          <w:t>gmina@zelechlinek.pl</w:t>
        </w:r>
      </w:hyperlink>
      <w:r w:rsidRPr="00986D11">
        <w:rPr>
          <w:b w:val="0"/>
          <w:sz w:val="22"/>
          <w:szCs w:val="22"/>
        </w:rPr>
        <w:t>).</w:t>
      </w:r>
    </w:p>
    <w:p w:rsidR="00A14FFE" w:rsidRPr="00986D11" w:rsidRDefault="00A14FFE" w:rsidP="00986D11">
      <w:pPr>
        <w:pStyle w:val="Heading1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b w:val="0"/>
          <w:color w:val="000000"/>
          <w:sz w:val="22"/>
          <w:szCs w:val="22"/>
        </w:rPr>
      </w:pPr>
      <w:r w:rsidRPr="00986D11">
        <w:rPr>
          <w:b w:val="0"/>
          <w:sz w:val="22"/>
          <w:szCs w:val="22"/>
        </w:rPr>
        <w:t xml:space="preserve">Administrator wyznaczył Inspektora Ochrony Danych, z którym mogą się Państwo kontaktować </w:t>
      </w:r>
      <w:r>
        <w:rPr>
          <w:b w:val="0"/>
          <w:sz w:val="22"/>
          <w:szCs w:val="22"/>
        </w:rPr>
        <w:br/>
      </w:r>
      <w:r w:rsidRPr="00986D11">
        <w:rPr>
          <w:b w:val="0"/>
          <w:sz w:val="22"/>
          <w:szCs w:val="22"/>
        </w:rPr>
        <w:t>we wszystkich sprawach dotyczących przetwarzania danych osobowych za pośrednictwem adresu email: inspektor@cbi24.pl lub pisemnie na adres Administratora.</w:t>
      </w:r>
    </w:p>
    <w:p w:rsidR="00A14FFE" w:rsidRPr="00986D11" w:rsidRDefault="00A14FFE" w:rsidP="00986D11">
      <w:pPr>
        <w:pStyle w:val="Heading1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b w:val="0"/>
          <w:color w:val="000000"/>
          <w:sz w:val="22"/>
          <w:szCs w:val="22"/>
        </w:rPr>
      </w:pPr>
      <w:r w:rsidRPr="00986D11">
        <w:rPr>
          <w:b w:val="0"/>
          <w:sz w:val="22"/>
          <w:szCs w:val="22"/>
        </w:rPr>
        <w:t>Dane osobowe będą przetwarzane w celu:</w:t>
      </w:r>
    </w:p>
    <w:p w:rsidR="00A14FFE" w:rsidRPr="00986D11" w:rsidRDefault="00A14FFE" w:rsidP="002861AF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284" w:firstLine="0"/>
        <w:jc w:val="both"/>
        <w:rPr>
          <w:sz w:val="22"/>
          <w:szCs w:val="22"/>
        </w:rPr>
      </w:pPr>
      <w:r w:rsidRPr="00986D11">
        <w:rPr>
          <w:sz w:val="22"/>
          <w:szCs w:val="22"/>
        </w:rPr>
        <w:t xml:space="preserve">przeprowadzenia otwartego i konkurencyjnego naboru na wolne stanowisko urzędnicze, </w:t>
      </w:r>
      <w:r>
        <w:rPr>
          <w:sz w:val="22"/>
          <w:szCs w:val="22"/>
        </w:rPr>
        <w:br/>
      </w:r>
      <w:r w:rsidRPr="00986D11">
        <w:rPr>
          <w:sz w:val="22"/>
          <w:szCs w:val="22"/>
        </w:rPr>
        <w:t>na które zgłosiła/zgłosił Pani/Pan swoją ofertę i jego dokumentacji;</w:t>
      </w:r>
    </w:p>
    <w:p w:rsidR="00A14FFE" w:rsidRPr="00986D11" w:rsidRDefault="00A14FFE" w:rsidP="002861AF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284" w:firstLine="0"/>
        <w:jc w:val="both"/>
        <w:rPr>
          <w:sz w:val="22"/>
          <w:szCs w:val="22"/>
        </w:rPr>
      </w:pPr>
      <w:r w:rsidRPr="00986D11">
        <w:rPr>
          <w:sz w:val="22"/>
          <w:szCs w:val="22"/>
        </w:rPr>
        <w:t>przeniesienia danych do archiwum i wypełniania obowiązków archiwizacyjnych;</w:t>
      </w:r>
    </w:p>
    <w:p w:rsidR="00A14FFE" w:rsidRPr="00986D11" w:rsidRDefault="00A14FFE" w:rsidP="002861AF">
      <w:pPr>
        <w:pStyle w:val="ListParagraph"/>
        <w:numPr>
          <w:ilvl w:val="0"/>
          <w:numId w:val="2"/>
        </w:numPr>
        <w:tabs>
          <w:tab w:val="left" w:pos="284"/>
        </w:tabs>
        <w:spacing w:after="120"/>
        <w:ind w:left="284" w:firstLine="0"/>
        <w:jc w:val="both"/>
        <w:rPr>
          <w:sz w:val="22"/>
          <w:szCs w:val="22"/>
        </w:rPr>
      </w:pPr>
      <w:r w:rsidRPr="00986D11">
        <w:rPr>
          <w:sz w:val="22"/>
          <w:szCs w:val="22"/>
        </w:rPr>
        <w:t>przeprowadzenie audytów, kontroli lub postępowań wyjaśniających – o ile cele te będą powiązane z celami, o których mowa w pkt 1) i 2),</w:t>
      </w:r>
    </w:p>
    <w:p w:rsidR="00A14FFE" w:rsidRPr="00986D11" w:rsidRDefault="00A14FFE" w:rsidP="00986D11">
      <w:pPr>
        <w:pStyle w:val="Heading1"/>
        <w:tabs>
          <w:tab w:val="left" w:pos="284"/>
        </w:tabs>
        <w:spacing w:before="0" w:beforeAutospacing="0" w:after="120" w:afterAutospacing="0"/>
        <w:jc w:val="both"/>
        <w:rPr>
          <w:b w:val="0"/>
          <w:color w:val="000000"/>
          <w:sz w:val="22"/>
          <w:szCs w:val="22"/>
        </w:rPr>
      </w:pPr>
      <w:r w:rsidRPr="00986D11">
        <w:rPr>
          <w:b w:val="0"/>
          <w:sz w:val="22"/>
          <w:szCs w:val="22"/>
        </w:rPr>
        <w:t>jak również w celu realizacji pra</w:t>
      </w:r>
      <w:r>
        <w:rPr>
          <w:b w:val="0"/>
          <w:sz w:val="22"/>
          <w:szCs w:val="22"/>
        </w:rPr>
        <w:t xml:space="preserve">w oraz obowiązków wynikających </w:t>
      </w:r>
      <w:r w:rsidRPr="00986D11">
        <w:rPr>
          <w:b w:val="0"/>
          <w:sz w:val="22"/>
          <w:szCs w:val="22"/>
        </w:rPr>
        <w:t xml:space="preserve">z przepisów prawa (art. 6 ust. 1 </w:t>
      </w:r>
      <w:r>
        <w:rPr>
          <w:b w:val="0"/>
          <w:sz w:val="22"/>
          <w:szCs w:val="22"/>
        </w:rPr>
        <w:br/>
      </w:r>
      <w:r w:rsidRPr="00986D11">
        <w:rPr>
          <w:b w:val="0"/>
          <w:sz w:val="22"/>
          <w:szCs w:val="22"/>
        </w:rPr>
        <w:t>lit. c RODO).</w:t>
      </w:r>
    </w:p>
    <w:p w:rsidR="00A14FFE" w:rsidRPr="00986D11" w:rsidRDefault="00A14FFE" w:rsidP="00986D11">
      <w:pPr>
        <w:pStyle w:val="Heading1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b w:val="0"/>
          <w:color w:val="000000"/>
          <w:sz w:val="22"/>
          <w:szCs w:val="22"/>
        </w:rPr>
      </w:pPr>
      <w:r w:rsidRPr="00986D11">
        <w:rPr>
          <w:b w:val="0"/>
          <w:sz w:val="22"/>
          <w:szCs w:val="22"/>
        </w:rPr>
        <w:t xml:space="preserve">Państwa dane osobowe będą przetwarzane przez okres niezbędny do realizacji ww. celu </w:t>
      </w:r>
      <w:r>
        <w:rPr>
          <w:b w:val="0"/>
          <w:sz w:val="22"/>
          <w:szCs w:val="22"/>
        </w:rPr>
        <w:br/>
      </w:r>
      <w:r w:rsidRPr="00986D11">
        <w:rPr>
          <w:b w:val="0"/>
          <w:sz w:val="22"/>
          <w:szCs w:val="22"/>
        </w:rPr>
        <w:t>z uwzględnieniem okresów przechowywania określonych w przepisach szczególnych, w tym przepisów archiwalnych.</w:t>
      </w:r>
    </w:p>
    <w:p w:rsidR="00A14FFE" w:rsidRPr="00986D11" w:rsidRDefault="00A14FFE" w:rsidP="00986D11">
      <w:pPr>
        <w:pStyle w:val="Heading1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b w:val="0"/>
          <w:color w:val="000000"/>
          <w:sz w:val="22"/>
          <w:szCs w:val="22"/>
        </w:rPr>
      </w:pPr>
      <w:r w:rsidRPr="00986D11">
        <w:rPr>
          <w:b w:val="0"/>
          <w:sz w:val="22"/>
          <w:szCs w:val="22"/>
        </w:rPr>
        <w:t>Państwa dane nie będą przetwarzane w sposób zautomatyzowany, w tym nie będą podlegać profilowaniu.</w:t>
      </w:r>
    </w:p>
    <w:p w:rsidR="00A14FFE" w:rsidRPr="00986D11" w:rsidRDefault="00A14FFE" w:rsidP="00986D11">
      <w:pPr>
        <w:pStyle w:val="Heading1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b w:val="0"/>
          <w:color w:val="000000"/>
          <w:sz w:val="22"/>
          <w:szCs w:val="22"/>
        </w:rPr>
      </w:pPr>
      <w:r w:rsidRPr="00986D11">
        <w:rPr>
          <w:b w:val="0"/>
          <w:sz w:val="22"/>
          <w:szCs w:val="22"/>
        </w:rPr>
        <w:t>Państwa dane osobowych nie będą przekazywane poza Europejski Obszar Gospodarczy (obejmujący Unię Europejską, Norwegię, Liechtenstein i Islandię).</w:t>
      </w:r>
    </w:p>
    <w:p w:rsidR="00A14FFE" w:rsidRPr="00986D11" w:rsidRDefault="00A14FFE" w:rsidP="00986D11">
      <w:pPr>
        <w:pStyle w:val="Heading1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b w:val="0"/>
          <w:color w:val="000000"/>
          <w:sz w:val="22"/>
          <w:szCs w:val="22"/>
        </w:rPr>
      </w:pPr>
      <w:r w:rsidRPr="00986D11">
        <w:rPr>
          <w:b w:val="0"/>
          <w:sz w:val="22"/>
          <w:szCs w:val="22"/>
        </w:rPr>
        <w:t>W związku z przetwarzaniem Państwa danych osobowych, przysługują Państwu następujące prawa:</w:t>
      </w:r>
    </w:p>
    <w:p w:rsidR="00A14FFE" w:rsidRPr="00986D11" w:rsidRDefault="00A14FFE" w:rsidP="002861AF">
      <w:pPr>
        <w:pStyle w:val="ListParagraph"/>
        <w:numPr>
          <w:ilvl w:val="0"/>
          <w:numId w:val="6"/>
        </w:numPr>
        <w:tabs>
          <w:tab w:val="left" w:pos="284"/>
        </w:tabs>
        <w:spacing w:after="120"/>
        <w:ind w:left="284" w:firstLine="0"/>
        <w:jc w:val="both"/>
        <w:rPr>
          <w:sz w:val="22"/>
          <w:szCs w:val="22"/>
        </w:rPr>
      </w:pPr>
      <w:r w:rsidRPr="00986D11">
        <w:rPr>
          <w:sz w:val="22"/>
          <w:szCs w:val="22"/>
        </w:rPr>
        <w:t>prawo dostępu do swoich danych oraz otrzymania ich kopii;</w:t>
      </w:r>
    </w:p>
    <w:p w:rsidR="00A14FFE" w:rsidRPr="00986D11" w:rsidRDefault="00A14FFE" w:rsidP="002861AF">
      <w:pPr>
        <w:pStyle w:val="ListParagraph"/>
        <w:numPr>
          <w:ilvl w:val="0"/>
          <w:numId w:val="6"/>
        </w:numPr>
        <w:tabs>
          <w:tab w:val="left" w:pos="284"/>
        </w:tabs>
        <w:spacing w:after="120"/>
        <w:ind w:left="284" w:firstLine="0"/>
        <w:jc w:val="both"/>
        <w:rPr>
          <w:sz w:val="22"/>
          <w:szCs w:val="22"/>
        </w:rPr>
      </w:pPr>
      <w:r w:rsidRPr="00986D11">
        <w:rPr>
          <w:sz w:val="22"/>
          <w:szCs w:val="22"/>
        </w:rPr>
        <w:t>prawo do sprostowania (poprawiania) swoich danych osobowych;</w:t>
      </w:r>
    </w:p>
    <w:p w:rsidR="00A14FFE" w:rsidRPr="00986D11" w:rsidRDefault="00A14FFE" w:rsidP="002861AF">
      <w:pPr>
        <w:pStyle w:val="ListParagraph"/>
        <w:numPr>
          <w:ilvl w:val="0"/>
          <w:numId w:val="6"/>
        </w:numPr>
        <w:tabs>
          <w:tab w:val="left" w:pos="284"/>
        </w:tabs>
        <w:spacing w:after="120"/>
        <w:ind w:left="284" w:firstLine="0"/>
        <w:jc w:val="both"/>
        <w:rPr>
          <w:sz w:val="22"/>
          <w:szCs w:val="22"/>
        </w:rPr>
      </w:pPr>
      <w:r w:rsidRPr="00986D11">
        <w:rPr>
          <w:sz w:val="22"/>
          <w:szCs w:val="22"/>
        </w:rPr>
        <w:t>prawo do ograniczenia przetwarzania danych osobowych;</w:t>
      </w:r>
    </w:p>
    <w:p w:rsidR="00A14FFE" w:rsidRPr="00986D11" w:rsidRDefault="00A14FFE" w:rsidP="002861AF">
      <w:pPr>
        <w:pStyle w:val="ListParagraph"/>
        <w:numPr>
          <w:ilvl w:val="0"/>
          <w:numId w:val="6"/>
        </w:numPr>
        <w:tabs>
          <w:tab w:val="left" w:pos="284"/>
        </w:tabs>
        <w:spacing w:after="120"/>
        <w:ind w:left="284" w:firstLine="0"/>
        <w:jc w:val="both"/>
        <w:rPr>
          <w:sz w:val="22"/>
          <w:szCs w:val="22"/>
        </w:rPr>
      </w:pPr>
      <w:r w:rsidRPr="00986D11">
        <w:rPr>
          <w:sz w:val="22"/>
          <w:szCs w:val="22"/>
        </w:rPr>
        <w:t xml:space="preserve">prawo wniesienia skargi do Prezesa Urzędu Ochrony Danych Osobowych (ul. Stawki 2, </w:t>
      </w:r>
      <w:r>
        <w:rPr>
          <w:sz w:val="22"/>
          <w:szCs w:val="22"/>
        </w:rPr>
        <w:br/>
      </w:r>
      <w:r w:rsidRPr="00986D11">
        <w:rPr>
          <w:sz w:val="22"/>
          <w:szCs w:val="22"/>
        </w:rPr>
        <w:t>00-193 Warszawa), w sytuacji, gdy uzna Pani/Pan, że przetwarzanie danych osobowych narusza przepisy ogólnego rozporządzenia o ochronie danych osobowych (RODO)</w:t>
      </w:r>
      <w:r>
        <w:rPr>
          <w:sz w:val="22"/>
          <w:szCs w:val="22"/>
        </w:rPr>
        <w:t>.</w:t>
      </w:r>
    </w:p>
    <w:p w:rsidR="00A14FFE" w:rsidRPr="002861AF" w:rsidRDefault="00A14FFE" w:rsidP="00986D11">
      <w:pPr>
        <w:pStyle w:val="Heading1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b w:val="0"/>
          <w:color w:val="000000"/>
          <w:sz w:val="22"/>
          <w:szCs w:val="22"/>
        </w:rPr>
      </w:pPr>
      <w:r w:rsidRPr="00986D11">
        <w:rPr>
          <w:b w:val="0"/>
          <w:sz w:val="22"/>
          <w:szCs w:val="22"/>
        </w:rPr>
        <w:t>Podanie przez Państwa danych osobowych jest obowiązkowe. Nieprzekazanie danych skutkować będzie brakiem realizacji celu, o którym mowa w punkcie 3.</w:t>
      </w:r>
      <w:bookmarkStart w:id="0" w:name="_Hlk271688"/>
      <w:r w:rsidRPr="00986D11">
        <w:rPr>
          <w:b w:val="0"/>
          <w:sz w:val="22"/>
          <w:szCs w:val="22"/>
        </w:rPr>
        <w:t xml:space="preserve"> </w:t>
      </w:r>
    </w:p>
    <w:p w:rsidR="00A14FFE" w:rsidRPr="00986D11" w:rsidRDefault="00A14FFE" w:rsidP="002861AF">
      <w:pPr>
        <w:pStyle w:val="Heading1"/>
        <w:tabs>
          <w:tab w:val="left" w:pos="284"/>
        </w:tabs>
        <w:spacing w:before="0" w:beforeAutospacing="0" w:after="120" w:afterAutospacing="0"/>
        <w:jc w:val="both"/>
        <w:rPr>
          <w:b w:val="0"/>
          <w:color w:val="000000"/>
          <w:sz w:val="22"/>
          <w:szCs w:val="22"/>
        </w:rPr>
      </w:pPr>
      <w:r w:rsidRPr="00986D11">
        <w:rPr>
          <w:b w:val="0"/>
          <w:sz w:val="22"/>
          <w:szCs w:val="22"/>
        </w:rPr>
        <w:t xml:space="preserve">Pracodawca nie żąda podania innych danych niż wynikające z ww. przepisów, gdyby jednak kandydat podał dobrowolnie takie dane, podstawą ich przetwarzania będzie zgoda kandydata na przetwarzanie jego danych osobowych zawartych w dokumentach składanych w związku z otwartym </w:t>
      </w:r>
      <w:r>
        <w:rPr>
          <w:b w:val="0"/>
          <w:sz w:val="22"/>
          <w:szCs w:val="22"/>
        </w:rPr>
        <w:br/>
      </w:r>
      <w:r w:rsidRPr="00986D11">
        <w:rPr>
          <w:b w:val="0"/>
          <w:sz w:val="22"/>
          <w:szCs w:val="22"/>
        </w:rPr>
        <w:t>i konkurencyjnym naborem na wolne stanowisko urzędnicze i jego dokumentacji</w:t>
      </w:r>
      <w:r>
        <w:rPr>
          <w:b w:val="0"/>
          <w:sz w:val="22"/>
          <w:szCs w:val="22"/>
        </w:rPr>
        <w:t>.</w:t>
      </w:r>
    </w:p>
    <w:bookmarkEnd w:id="0"/>
    <w:p w:rsidR="00A14FFE" w:rsidRPr="002861AF" w:rsidRDefault="00A14FFE" w:rsidP="00986D11">
      <w:pPr>
        <w:pStyle w:val="Heading1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b w:val="0"/>
          <w:color w:val="000000"/>
          <w:sz w:val="22"/>
          <w:szCs w:val="22"/>
        </w:rPr>
      </w:pPr>
      <w:r w:rsidRPr="00986D11">
        <w:rPr>
          <w:b w:val="0"/>
          <w:sz w:val="22"/>
          <w:szCs w:val="22"/>
        </w:rPr>
        <w:t>Państwa dane mogą zostać przekazane podmiotom zewnętrznym na podstawie umowy powierzenia przetwarzania danych osobowych, a także podmiotom lub organom uprawnionym na</w:t>
      </w:r>
      <w:r w:rsidRPr="00986D11">
        <w:rPr>
          <w:b w:val="0"/>
          <w:sz w:val="24"/>
          <w:szCs w:val="24"/>
        </w:rPr>
        <w:t xml:space="preserve"> podstawie przepisów prawa.</w:t>
      </w:r>
    </w:p>
    <w:p w:rsidR="00A14FFE" w:rsidRPr="00986D11" w:rsidRDefault="00A14FFE" w:rsidP="002861AF">
      <w:pPr>
        <w:pStyle w:val="Heading1"/>
        <w:tabs>
          <w:tab w:val="left" w:pos="284"/>
        </w:tabs>
        <w:spacing w:before="0" w:beforeAutospacing="0" w:after="120" w:afterAutospacing="0"/>
        <w:jc w:val="both"/>
        <w:rPr>
          <w:b w:val="0"/>
          <w:color w:val="000000"/>
          <w:sz w:val="22"/>
          <w:szCs w:val="22"/>
        </w:rPr>
      </w:pPr>
      <w:bookmarkStart w:id="1" w:name="_GoBack"/>
      <w:bookmarkEnd w:id="1"/>
    </w:p>
    <w:p w:rsidR="00A14FFE" w:rsidRDefault="00A14FFE" w:rsidP="00524459">
      <w:pPr>
        <w:jc w:val="both"/>
        <w:rPr>
          <w:sz w:val="22"/>
        </w:rPr>
      </w:pPr>
    </w:p>
    <w:p w:rsidR="00A14FFE" w:rsidRDefault="00A14FFE" w:rsidP="00524459">
      <w:pPr>
        <w:ind w:left="702" w:firstLine="4962"/>
        <w:rPr>
          <w:sz w:val="22"/>
        </w:rPr>
      </w:pPr>
      <w:r>
        <w:rPr>
          <w:sz w:val="22"/>
        </w:rPr>
        <w:t>Zapoznałam/zapoznałem się</w:t>
      </w:r>
    </w:p>
    <w:p w:rsidR="00A14FFE" w:rsidRDefault="00A14FFE" w:rsidP="00524459">
      <w:pPr>
        <w:ind w:firstLine="4962"/>
        <w:rPr>
          <w:sz w:val="22"/>
        </w:rPr>
      </w:pPr>
    </w:p>
    <w:p w:rsidR="00A14FFE" w:rsidRDefault="00A14FFE" w:rsidP="00524459">
      <w:pPr>
        <w:ind w:firstLine="4962"/>
        <w:rPr>
          <w:sz w:val="22"/>
        </w:rPr>
      </w:pPr>
      <w:r>
        <w:rPr>
          <w:sz w:val="22"/>
        </w:rPr>
        <w:t>……………………………………………</w:t>
      </w:r>
    </w:p>
    <w:p w:rsidR="00A14FFE" w:rsidRPr="00DC0AEA" w:rsidRDefault="00A14FFE" w:rsidP="00524459">
      <w:pPr>
        <w:ind w:left="1416" w:firstLine="4962"/>
        <w:rPr>
          <w:sz w:val="16"/>
          <w:szCs w:val="16"/>
        </w:rPr>
      </w:pPr>
      <w:r w:rsidRPr="00DC0AEA">
        <w:rPr>
          <w:sz w:val="16"/>
          <w:szCs w:val="16"/>
        </w:rPr>
        <w:t>(podpis kandydata)</w:t>
      </w:r>
      <w:r w:rsidRPr="00DC0AEA">
        <w:rPr>
          <w:sz w:val="16"/>
          <w:szCs w:val="16"/>
        </w:rPr>
        <w:tab/>
      </w:r>
      <w:r w:rsidRPr="00DC0AEA">
        <w:rPr>
          <w:sz w:val="16"/>
          <w:szCs w:val="16"/>
        </w:rPr>
        <w:tab/>
      </w:r>
      <w:r w:rsidRPr="00DC0AEA">
        <w:rPr>
          <w:sz w:val="16"/>
          <w:szCs w:val="16"/>
        </w:rPr>
        <w:tab/>
      </w:r>
      <w:r w:rsidRPr="00DC0AEA">
        <w:rPr>
          <w:sz w:val="16"/>
          <w:szCs w:val="16"/>
        </w:rPr>
        <w:tab/>
      </w:r>
      <w:r w:rsidRPr="00DC0AEA">
        <w:rPr>
          <w:sz w:val="16"/>
          <w:szCs w:val="16"/>
        </w:rPr>
        <w:tab/>
      </w:r>
    </w:p>
    <w:p w:rsidR="00A14FFE" w:rsidRDefault="00A14FFE"/>
    <w:sectPr w:rsidR="00A14FFE" w:rsidSect="009C564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D6A"/>
    <w:multiLevelType w:val="hybridMultilevel"/>
    <w:tmpl w:val="609E0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965635"/>
    <w:multiLevelType w:val="hybridMultilevel"/>
    <w:tmpl w:val="E13A1B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894F7E"/>
    <w:multiLevelType w:val="hybridMultilevel"/>
    <w:tmpl w:val="DE0863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459"/>
    <w:rsid w:val="00050A07"/>
    <w:rsid w:val="000C5108"/>
    <w:rsid w:val="002546F4"/>
    <w:rsid w:val="002861AF"/>
    <w:rsid w:val="00370816"/>
    <w:rsid w:val="003B318F"/>
    <w:rsid w:val="00524459"/>
    <w:rsid w:val="006D430F"/>
    <w:rsid w:val="007013A1"/>
    <w:rsid w:val="007A1C83"/>
    <w:rsid w:val="00986D11"/>
    <w:rsid w:val="009C5649"/>
    <w:rsid w:val="00A14FFE"/>
    <w:rsid w:val="00AC37B9"/>
    <w:rsid w:val="00C5089E"/>
    <w:rsid w:val="00C92CE0"/>
    <w:rsid w:val="00D06A05"/>
    <w:rsid w:val="00DC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owy1"/>
    <w:qFormat/>
    <w:rsid w:val="0052445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244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445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yperlink">
    <w:name w:val="Hyperlink"/>
    <w:basedOn w:val="DefaultParagraphFont"/>
    <w:uiPriority w:val="99"/>
    <w:rsid w:val="00524459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5244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86D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6D1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6D11"/>
    <w:rPr>
      <w:rFonts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86D1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basedOn w:val="DefaultParagraphFont"/>
    <w:uiPriority w:val="99"/>
    <w:rsid w:val="00986D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4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2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zelechli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724</Words>
  <Characters>4349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6</cp:revision>
  <dcterms:created xsi:type="dcterms:W3CDTF">2019-05-09T12:21:00Z</dcterms:created>
  <dcterms:modified xsi:type="dcterms:W3CDTF">2019-05-14T09:36:00Z</dcterms:modified>
</cp:coreProperties>
</file>